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8" w:rsidRDefault="004A5D52">
      <w:pPr>
        <w:spacing w:line="58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附件3</w:t>
      </w:r>
    </w:p>
    <w:p w:rsidR="00E67E68" w:rsidRDefault="00E67E68">
      <w:pPr>
        <w:spacing w:line="58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E67E68" w:rsidRDefault="004A5D5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_________</w:t>
      </w:r>
      <w:r w:rsidR="00CE7725">
        <w:rPr>
          <w:rFonts w:ascii="Times New Roman" w:eastAsia="方正小标宋简体" w:hAnsi="Times New Roman" w:cs="Times New Roman" w:hint="eastAsia"/>
          <w:sz w:val="44"/>
          <w:szCs w:val="44"/>
        </w:rPr>
        <w:t>学院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扬帆计划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机关和事业单位专项大学生实习工作</w:t>
      </w:r>
    </w:p>
    <w:p w:rsidR="00E67E68" w:rsidRDefault="004A5D52">
      <w:pPr>
        <w:spacing w:afterLines="50" w:after="249" w:line="580" w:lineRule="exact"/>
        <w:jc w:val="center"/>
        <w:rPr>
          <w:rFonts w:ascii="方正楷体简体" w:eastAsia="方正楷体简体"/>
          <w:sz w:val="30"/>
          <w:szCs w:val="30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推荐学生汇总表</w:t>
      </w:r>
    </w:p>
    <w:p w:rsidR="00E67E68" w:rsidRDefault="00CE7725">
      <w:pPr>
        <w:spacing w:line="520" w:lineRule="exact"/>
        <w:rPr>
          <w:rFonts w:ascii="方正楷体_GBK" w:eastAsia="方正楷体_GBK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>填报</w:t>
      </w:r>
      <w:r>
        <w:rPr>
          <w:rFonts w:ascii="方正楷体_GBK" w:eastAsia="方正楷体_GBK"/>
          <w:sz w:val="30"/>
          <w:szCs w:val="30"/>
        </w:rPr>
        <w:t>学院</w:t>
      </w:r>
      <w:r w:rsidR="004A5D52">
        <w:rPr>
          <w:rFonts w:ascii="方正楷体_GBK" w:eastAsia="方正楷体_GBK" w:hint="eastAsia"/>
          <w:sz w:val="30"/>
          <w:szCs w:val="30"/>
        </w:rPr>
        <w:t>：</w:t>
      </w:r>
      <w:r w:rsidR="004A5D52">
        <w:rPr>
          <w:rFonts w:ascii="方正楷体_GBK" w:eastAsia="方正楷体_GBK" w:hint="eastAsia"/>
          <w:sz w:val="30"/>
          <w:szCs w:val="30"/>
          <w:u w:val="single"/>
        </w:rPr>
        <w:t xml:space="preserve">                  </w:t>
      </w:r>
      <w:r w:rsidR="004A5D52">
        <w:rPr>
          <w:rFonts w:ascii="方正楷体_GBK" w:eastAsia="方正楷体_GBK" w:hint="eastAsia"/>
          <w:sz w:val="30"/>
          <w:szCs w:val="30"/>
        </w:rPr>
        <w:t>（盖章）     填报人：</w:t>
      </w:r>
      <w:r w:rsidR="004A5D52">
        <w:rPr>
          <w:rFonts w:ascii="方正楷体_GBK" w:eastAsia="方正楷体_GBK" w:hint="eastAsia"/>
          <w:sz w:val="30"/>
          <w:szCs w:val="30"/>
          <w:u w:val="single"/>
        </w:rPr>
        <w:t xml:space="preserve">           </w:t>
      </w:r>
      <w:r w:rsidR="004A5D52">
        <w:rPr>
          <w:rFonts w:ascii="方正楷体_GBK" w:eastAsia="方正楷体_GBK" w:hint="eastAsia"/>
          <w:sz w:val="30"/>
          <w:szCs w:val="30"/>
        </w:rPr>
        <w:t xml:space="preserve">    填报时间：</w:t>
      </w:r>
      <w:r w:rsidR="004A5D52">
        <w:rPr>
          <w:rFonts w:ascii="方正楷体_GBK" w:eastAsia="方正楷体_GBK" w:hint="eastAsia"/>
          <w:sz w:val="30"/>
          <w:szCs w:val="30"/>
          <w:u w:val="single"/>
        </w:rPr>
        <w:t xml:space="preserve">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048"/>
        <w:gridCol w:w="732"/>
        <w:gridCol w:w="1366"/>
        <w:gridCol w:w="1434"/>
        <w:gridCol w:w="1729"/>
        <w:gridCol w:w="2208"/>
        <w:gridCol w:w="1915"/>
        <w:gridCol w:w="1789"/>
      </w:tblGrid>
      <w:tr w:rsidR="00E67E68" w:rsidTr="00CE7725">
        <w:trPr>
          <w:trHeight w:val="789"/>
          <w:jc w:val="center"/>
        </w:trPr>
        <w:tc>
          <w:tcPr>
            <w:tcW w:w="329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bookmarkStart w:id="0" w:name="_GoBack"/>
            <w:r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401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280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ind w:leftChars="-46" w:left="-97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性别</w:t>
            </w:r>
          </w:p>
        </w:tc>
        <w:tc>
          <w:tcPr>
            <w:tcW w:w="521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出生年月</w:t>
            </w:r>
          </w:p>
        </w:tc>
        <w:tc>
          <w:tcPr>
            <w:tcW w:w="547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政治面貌</w:t>
            </w:r>
          </w:p>
        </w:tc>
        <w:tc>
          <w:tcPr>
            <w:tcW w:w="660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年级专业</w:t>
            </w:r>
          </w:p>
        </w:tc>
        <w:tc>
          <w:tcPr>
            <w:tcW w:w="843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意向单位一</w:t>
            </w:r>
          </w:p>
        </w:tc>
        <w:tc>
          <w:tcPr>
            <w:tcW w:w="731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意向单位二</w:t>
            </w:r>
          </w:p>
        </w:tc>
        <w:tc>
          <w:tcPr>
            <w:tcW w:w="683" w:type="pct"/>
            <w:vAlign w:val="center"/>
          </w:tcPr>
          <w:p w:rsidR="00E67E68" w:rsidRDefault="004A5D52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联系方式</w:t>
            </w:r>
          </w:p>
        </w:tc>
      </w:tr>
      <w:tr w:rsidR="00E67E68" w:rsidTr="00CE7725">
        <w:trPr>
          <w:trHeight w:val="712"/>
          <w:jc w:val="center"/>
        </w:trPr>
        <w:tc>
          <w:tcPr>
            <w:tcW w:w="329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40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2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E67E68" w:rsidRDefault="00E67E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E67E68" w:rsidTr="00CE7725">
        <w:trPr>
          <w:trHeight w:val="694"/>
          <w:jc w:val="center"/>
        </w:trPr>
        <w:tc>
          <w:tcPr>
            <w:tcW w:w="329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40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2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E67E68" w:rsidTr="00CE7725">
        <w:trPr>
          <w:trHeight w:val="704"/>
          <w:jc w:val="center"/>
        </w:trPr>
        <w:tc>
          <w:tcPr>
            <w:tcW w:w="329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40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2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E67E68" w:rsidTr="00CE7725">
        <w:trPr>
          <w:trHeight w:val="687"/>
          <w:jc w:val="center"/>
        </w:trPr>
        <w:tc>
          <w:tcPr>
            <w:tcW w:w="329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40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2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E67E68" w:rsidTr="00CE7725">
        <w:trPr>
          <w:trHeight w:val="687"/>
          <w:jc w:val="center"/>
        </w:trPr>
        <w:tc>
          <w:tcPr>
            <w:tcW w:w="329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40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2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547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731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83" w:type="pct"/>
            <w:vAlign w:val="center"/>
          </w:tcPr>
          <w:p w:rsidR="00E67E68" w:rsidRDefault="00E67E6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bookmarkEnd w:id="0"/>
    </w:tbl>
    <w:p w:rsidR="00E67E68" w:rsidRDefault="00E67E68">
      <w:pPr>
        <w:rPr>
          <w:rFonts w:ascii="方正楷体_GBK" w:eastAsia="方正楷体_GBK"/>
          <w:sz w:val="30"/>
          <w:szCs w:val="30"/>
        </w:rPr>
      </w:pPr>
    </w:p>
    <w:sectPr w:rsidR="00E67E68">
      <w:pgSz w:w="16838" w:h="11906" w:orient="landscape"/>
      <w:pgMar w:top="1559" w:right="2041" w:bottom="1559" w:left="1701" w:header="851" w:footer="1134" w:gutter="0"/>
      <w:cols w:space="0"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2"/>
    <w:rsid w:val="D49FD6D2"/>
    <w:rsid w:val="004A5D52"/>
    <w:rsid w:val="00CE7725"/>
    <w:rsid w:val="00E67E68"/>
    <w:rsid w:val="53DFB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A0A67-AE4A-48C5-8BF0-BC072EB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20XXX&#39640;&#26657;&#8220;&#25196;&#24070;&#35745;&#21010;&#8221;&#26426;&#20851;&#21644;&#20107;&#19994;&#21333;&#20301;&#19987;&#39033;&#22823;&#23398;&#29983;&#23454;&#20064;&#24037;&#20316;&#25512;&#33616;&#23398;&#29983;&#27719;&#24635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XXX高校“扬帆计划”机关和事业单位专项大学生实习工作推荐学生汇总表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南开大学团委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杨奇</dc:creator>
  <cp:lastModifiedBy>杨奇</cp:lastModifiedBy>
  <cp:revision>3</cp:revision>
  <cp:lastPrinted>2022-06-22T17:55:00Z</cp:lastPrinted>
  <dcterms:created xsi:type="dcterms:W3CDTF">2022-06-23T09:08:00Z</dcterms:created>
  <dcterms:modified xsi:type="dcterms:W3CDTF">2022-06-23T09:11:00Z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